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93" w:rsidRDefault="00D941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7.25pt">
            <v:imagedata r:id="rId4" o:title=""/>
          </v:shape>
        </w:pict>
      </w:r>
    </w:p>
    <w:sectPr w:rsidR="00D94193" w:rsidSect="00D1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371"/>
    <w:rsid w:val="00333D54"/>
    <w:rsid w:val="00454066"/>
    <w:rsid w:val="004842CB"/>
    <w:rsid w:val="005D454E"/>
    <w:rsid w:val="009F5371"/>
    <w:rsid w:val="00D12A92"/>
    <w:rsid w:val="00D94193"/>
    <w:rsid w:val="00FD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WojLuk</dc:creator>
  <cp:keywords/>
  <dc:description/>
  <cp:lastModifiedBy>dmyko</cp:lastModifiedBy>
  <cp:revision>2</cp:revision>
  <dcterms:created xsi:type="dcterms:W3CDTF">2017-12-01T08:56:00Z</dcterms:created>
  <dcterms:modified xsi:type="dcterms:W3CDTF">2017-12-01T08:56:00Z</dcterms:modified>
</cp:coreProperties>
</file>